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BD79" w14:textId="1E45A053" w:rsidR="00AA1015" w:rsidRDefault="009D66C4" w:rsidP="009D66C4">
      <w:pPr>
        <w:pStyle w:val="Titel"/>
        <w:tabs>
          <w:tab w:val="left" w:pos="7935"/>
        </w:tabs>
      </w:pPr>
      <w:r w:rsidRPr="008367F9">
        <w:rPr>
          <w:rFonts w:ascii="Century Gothic" w:hAnsi="Century Gothic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546AD77" wp14:editId="359B9B5C">
            <wp:simplePos x="0" y="0"/>
            <wp:positionH relativeFrom="column">
              <wp:posOffset>2938780</wp:posOffset>
            </wp:positionH>
            <wp:positionV relativeFrom="paragraph">
              <wp:posOffset>-414020</wp:posOffset>
            </wp:positionV>
            <wp:extent cx="1333500" cy="1238250"/>
            <wp:effectExtent l="0" t="0" r="0" b="0"/>
            <wp:wrapNone/>
            <wp:docPr id="3" name="Afbeelding 3" descr="logo kleur nieuw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eur nieuw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CCD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0EE3BC4" wp14:editId="1C08A7B7">
            <wp:simplePos x="0" y="0"/>
            <wp:positionH relativeFrom="margin">
              <wp:align>right</wp:align>
            </wp:positionH>
            <wp:positionV relativeFrom="paragraph">
              <wp:posOffset>-470535</wp:posOffset>
            </wp:positionV>
            <wp:extent cx="1400175" cy="12814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amiek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8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11">
        <w:t>Aanmeldformulier</w:t>
      </w:r>
      <w:r>
        <w:tab/>
      </w:r>
    </w:p>
    <w:p w14:paraId="7D04C4C9" w14:textId="0FFB5374" w:rsidR="00CD4F11" w:rsidRDefault="00C11B7E" w:rsidP="00CD4F11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="00AA1015" w:rsidRPr="00AA1015">
        <w:rPr>
          <w:sz w:val="28"/>
          <w:szCs w:val="28"/>
        </w:rPr>
        <w:t>eel 1 vooraanmelding</w:t>
      </w:r>
    </w:p>
    <w:p w14:paraId="4BD0EC2D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14:paraId="2575EDDB" w14:textId="77777777" w:rsidTr="00A40A36">
        <w:tc>
          <w:tcPr>
            <w:tcW w:w="2496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29014DD2" w14:textId="1D79706E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6576" w:type="dxa"/>
            <w:gridSpan w:val="3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213321A" w14:textId="054A6DAA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C53EE" w14:paraId="2C15EE6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832BF4E" w14:textId="6598D15A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E1D786" w14:textId="135DD55F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54C0E9C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606773CD" w14:textId="7E5ED218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BD27AE0" w14:textId="11CF6359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104221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7D60BDB" w14:textId="037B2F61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Roepnaam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99194BE" w14:textId="5C230BE5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4FFC545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69D1A8F" w14:textId="77777777"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4410B4FE" w14:textId="08D69FC5" w:rsidR="005C53EE" w:rsidRPr="00A54F07" w:rsidRDefault="001C2319" w:rsidP="00F46611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F46611">
              <w:rPr>
                <w:rFonts w:cs="Arial"/>
              </w:rPr>
              <w:t xml:space="preserve">  </w:t>
            </w:r>
            <w:r w:rsidR="00E44D18" w:rsidRPr="00A54F07">
              <w:rPr>
                <w:rFonts w:cs="Arial"/>
              </w:rPr>
              <w:t xml:space="preserve">Man   </w:t>
            </w:r>
            <w:r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</w:t>
            </w:r>
            <w:r w:rsidR="00E44D18" w:rsidRPr="00A54F07">
              <w:rPr>
                <w:rFonts w:cs="Arial"/>
              </w:rPr>
              <w:t>Vrouw</w:t>
            </w:r>
          </w:p>
        </w:tc>
      </w:tr>
      <w:tr w:rsidR="005C53EE" w14:paraId="52C66AF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E3C157A" w14:textId="77777777"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2109F93" w14:textId="478C43BB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2B5AED4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DBD9C4B" w14:textId="788E31BD" w:rsidR="006C7CD6" w:rsidRPr="00A54F07" w:rsidRDefault="006C7CD6" w:rsidP="006C7CD6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21A244" w14:textId="02171BF8" w:rsidR="006C7CD6" w:rsidRDefault="006C7CD6" w:rsidP="006C7C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5A41F3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7C5887C" w14:textId="2C859B57" w:rsidR="006C7CD6" w:rsidRDefault="006C7CD6" w:rsidP="006C7CD6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011E9C4" w14:textId="1CA513A7" w:rsidR="006C7CD6" w:rsidRDefault="006C7CD6" w:rsidP="006C7CD6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81C1A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6D4D6E3" w14:textId="1E1217F1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449530" w14:textId="372D43EE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A7E266D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1405EF3" w14:textId="2C46EED0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4C11" w14:textId="38446021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6E0" w14:paraId="207B4D9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3FBC7AA" w14:textId="24277453" w:rsidR="007A16E0" w:rsidRDefault="007A16E0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278737" w14:textId="0DBF5D9A" w:rsidR="007A16E0" w:rsidRDefault="007A16E0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52CB64F8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24986111" w14:textId="75F1B03C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4D0A15F" w14:textId="5402EC6D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2FA2B9FE" w14:textId="77777777" w:rsidTr="009D66C4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B5E25D8" w14:textId="0EC969FB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8855F37" w14:textId="5FF36CD1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AAE1A67" w14:textId="77777777" w:rsidTr="009D66C4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08F8A9D" w14:textId="18A27554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C571DE" w14:textId="2B7BE478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EFD7581" w14:textId="77777777" w:rsidTr="003D5CCD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7BF014C" w14:textId="7A7D458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7386CC5" w14:textId="3D1275C4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7DF7500B" w14:textId="475E14C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15A17B22" w14:textId="54887EC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7F66A4B" w14:textId="77777777" w:rsidTr="009D66C4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A50A304" w14:textId="1779AC01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60E91A6" w14:textId="3C691276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342F69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6667B69" w14:textId="1395637F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VVE-indicatie 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993266" w14:textId="5045EA1C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3B5F991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78659EBC" w14:textId="59495016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KDV/PSZ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8995" w14:textId="7E5A91A5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00788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CE7D106" w14:textId="5C1F061D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School van herkomst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4AAE24" w14:textId="7392613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CF7D36" w14:textId="5528AF1F" w:rsidR="00A40A36" w:rsidRDefault="00ED086A" w:rsidP="008C31BA">
      <w:pPr>
        <w:pStyle w:val="Kop1"/>
      </w:pPr>
      <w:r>
        <w:t>Privacy-VOorkeuren</w:t>
      </w:r>
    </w:p>
    <w:p w14:paraId="2E3E7A00" w14:textId="6A6790B4" w:rsidR="00ED086A" w:rsidRDefault="00ED086A" w:rsidP="00ED086A">
      <w:pPr>
        <w:rPr>
          <w:i/>
        </w:rPr>
      </w:pPr>
      <w:r w:rsidRPr="00D27F32">
        <w:rPr>
          <w:i/>
        </w:rPr>
        <w:t>Het spreekt voor zich dat we zeer zorgvuldig met uw privacy omgaan.</w:t>
      </w:r>
    </w:p>
    <w:p w14:paraId="22272A5A" w14:textId="77777777" w:rsidR="00B50793" w:rsidRDefault="00B50793" w:rsidP="00ED086A">
      <w:pPr>
        <w:rPr>
          <w:i/>
        </w:rPr>
      </w:pPr>
    </w:p>
    <w:tbl>
      <w:tblPr>
        <w:tblStyle w:val="Tabelrasterlicht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3"/>
        <w:gridCol w:w="4969"/>
      </w:tblGrid>
      <w:tr w:rsidR="00B22455" w14:paraId="7E04FFCC" w14:textId="77777777" w:rsidTr="00B22455">
        <w:trPr>
          <w:tblCellSpacing w:w="0" w:type="dxa"/>
        </w:trPr>
        <w:tc>
          <w:tcPr>
            <w:tcW w:w="4103" w:type="dxa"/>
          </w:tcPr>
          <w:p w14:paraId="044E24BD" w14:textId="77777777" w:rsidR="00B22455" w:rsidRDefault="00B22455" w:rsidP="00B2245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69" w:type="dxa"/>
          </w:tcPr>
          <w:p w14:paraId="44E41BA2" w14:textId="77777777" w:rsidR="00B22455" w:rsidRDefault="00B22455" w:rsidP="00B22455">
            <w:r>
              <w:t xml:space="preserve">Ik geef toestemming voor gebruik foto’s/video’s </w:t>
            </w:r>
            <w:r w:rsidRPr="00AA613B">
              <w:t>binnen school en Dynamiek Scholengroep (o.a. nieuwsbrief)</w:t>
            </w:r>
          </w:p>
        </w:tc>
      </w:tr>
      <w:tr w:rsidR="00B22455" w14:paraId="18C3438E" w14:textId="77777777" w:rsidTr="00B22455">
        <w:trPr>
          <w:tblCellSpacing w:w="0" w:type="dxa"/>
        </w:trPr>
        <w:tc>
          <w:tcPr>
            <w:tcW w:w="4103" w:type="dxa"/>
          </w:tcPr>
          <w:p w14:paraId="3A5FF34D" w14:textId="77777777" w:rsidR="00B22455" w:rsidRDefault="00B22455" w:rsidP="00B22455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69" w:type="dxa"/>
          </w:tcPr>
          <w:p w14:paraId="0E05996F" w14:textId="77777777" w:rsidR="00B22455" w:rsidRDefault="00B22455" w:rsidP="00B22455">
            <w:r>
              <w:t xml:space="preserve">Ik geef toestemming voor het delen van foto’s/video’s binnen het eigen ouderportaal/ISY </w:t>
            </w:r>
          </w:p>
          <w:p w14:paraId="07DBDD3E" w14:textId="77777777" w:rsidR="00B22455" w:rsidRDefault="00B22455" w:rsidP="00B22455">
            <w:pPr>
              <w:tabs>
                <w:tab w:val="left" w:pos="3444"/>
              </w:tabs>
            </w:pPr>
            <w:r>
              <w:lastRenderedPageBreak/>
              <w:t>(alleen gebruik eigen ouders)</w:t>
            </w:r>
          </w:p>
        </w:tc>
      </w:tr>
      <w:tr w:rsidR="007D428A" w14:paraId="7B8F8640" w14:textId="77777777" w:rsidTr="00B22455">
        <w:trPr>
          <w:tblCellSpacing w:w="0" w:type="dxa"/>
        </w:trPr>
        <w:tc>
          <w:tcPr>
            <w:tcW w:w="4103" w:type="dxa"/>
          </w:tcPr>
          <w:p w14:paraId="2D4C5B21" w14:textId="691A5E23" w:rsidR="007D428A" w:rsidRDefault="007D428A" w:rsidP="00ED086A">
            <w:r>
              <w:rPr>
                <w:rFonts w:cs="Arial"/>
              </w:rPr>
              <w:lastRenderedPageBreak/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69" w:type="dxa"/>
          </w:tcPr>
          <w:p w14:paraId="05589D6B" w14:textId="6A06E9C8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in onze schoolgids/schoolkalender/infofolder  </w:t>
            </w:r>
          </w:p>
        </w:tc>
      </w:tr>
      <w:tr w:rsidR="007D428A" w14:paraId="682DE4F7" w14:textId="77777777" w:rsidTr="00B22455">
        <w:trPr>
          <w:tblCellSpacing w:w="0" w:type="dxa"/>
        </w:trPr>
        <w:tc>
          <w:tcPr>
            <w:tcW w:w="4103" w:type="dxa"/>
          </w:tcPr>
          <w:p w14:paraId="30C9CCC9" w14:textId="0C0DC4F5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69" w:type="dxa"/>
          </w:tcPr>
          <w:p w14:paraId="0167ABB4" w14:textId="77777777" w:rsidR="00AA613B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Social media</w:t>
            </w:r>
          </w:p>
          <w:p w14:paraId="11E0A7F9" w14:textId="198EC702" w:rsidR="00B22455" w:rsidRDefault="00B22455" w:rsidP="00ED086A"/>
        </w:tc>
      </w:tr>
      <w:tr w:rsidR="00B50793" w14:paraId="40EAC058" w14:textId="77777777" w:rsidTr="00B22455">
        <w:trPr>
          <w:tblCellSpacing w:w="0" w:type="dxa"/>
        </w:trPr>
        <w:tc>
          <w:tcPr>
            <w:tcW w:w="4103" w:type="dxa"/>
          </w:tcPr>
          <w:tbl>
            <w:tblPr>
              <w:tblStyle w:val="Tabelrasterlicht"/>
              <w:tblW w:w="0" w:type="auto"/>
              <w:tblCellSpacing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2040"/>
            </w:tblGrid>
            <w:tr w:rsidR="00B50793" w14:paraId="39287D94" w14:textId="77777777" w:rsidTr="00BB6634">
              <w:trPr>
                <w:tblCellSpacing w:w="0" w:type="dxa"/>
              </w:trPr>
              <w:tc>
                <w:tcPr>
                  <w:tcW w:w="1847" w:type="dxa"/>
                </w:tcPr>
                <w:p w14:paraId="5C99DC9D" w14:textId="77777777" w:rsidR="00B50793" w:rsidRDefault="00B50793" w:rsidP="00B50793">
                  <w:r>
                    <w:rPr>
                      <w:rFonts w:cs="Arial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E321CB">
                    <w:rPr>
                      <w:rFonts w:cs="Arial"/>
                    </w:rPr>
                  </w:r>
                  <w:r w:rsidR="00E321CB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040" w:type="dxa"/>
                </w:tcPr>
                <w:p w14:paraId="4D12E83A" w14:textId="77777777" w:rsidR="00B50793" w:rsidRDefault="00B50793" w:rsidP="00B50793"/>
                <w:p w14:paraId="6963EA82" w14:textId="77777777" w:rsidR="00B50793" w:rsidRDefault="00B50793" w:rsidP="00B50793"/>
              </w:tc>
            </w:tr>
          </w:tbl>
          <w:p w14:paraId="11BD21D4" w14:textId="77777777" w:rsidR="00B50793" w:rsidRDefault="00B50793" w:rsidP="00B50793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7B8D548F" w14:textId="3C3CCB46" w:rsidR="00B50793" w:rsidRDefault="00B50793" w:rsidP="00B50793">
            <w:r>
              <w:t>Ik geef toestemming voor gebruik foto’s/video’s op de eigen website van de school</w:t>
            </w:r>
          </w:p>
          <w:p w14:paraId="77F1D992" w14:textId="77777777" w:rsidR="00B50793" w:rsidRDefault="00B50793" w:rsidP="00B50793"/>
          <w:p w14:paraId="1FC76E9A" w14:textId="77777777" w:rsidR="00B50793" w:rsidRDefault="00B50793" w:rsidP="00B50793"/>
        </w:tc>
      </w:tr>
      <w:tr w:rsidR="00B50793" w14:paraId="31E2BB6E" w14:textId="77777777" w:rsidTr="00B22455">
        <w:trPr>
          <w:tblCellSpacing w:w="0" w:type="dxa"/>
        </w:trPr>
        <w:tc>
          <w:tcPr>
            <w:tcW w:w="4103" w:type="dxa"/>
          </w:tcPr>
          <w:p w14:paraId="45276C3B" w14:textId="0749AAEC" w:rsidR="00B50793" w:rsidRDefault="00B50793" w:rsidP="00B50793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69" w:type="dxa"/>
          </w:tcPr>
          <w:p w14:paraId="43B5CF17" w14:textId="586210B2" w:rsidR="00B50793" w:rsidRDefault="00B50793" w:rsidP="00B50793">
            <w:r>
              <w:t>Ik geef geen enkele toestemming</w:t>
            </w:r>
          </w:p>
        </w:tc>
      </w:tr>
    </w:tbl>
    <w:p w14:paraId="38AFC2DD" w14:textId="711FAEC0" w:rsidR="00C11B7E" w:rsidRPr="00C11B7E" w:rsidRDefault="00D27F32" w:rsidP="00F46611">
      <w:pPr>
        <w:pStyle w:val="Kop1"/>
      </w:pPr>
      <w:r>
        <w:t>Gezinssamenstelling</w:t>
      </w:r>
    </w:p>
    <w:p w14:paraId="0AB1BDC4" w14:textId="77777777" w:rsidR="006479B2" w:rsidRDefault="006479B2" w:rsidP="004E69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479B2" w14:paraId="635A40FC" w14:textId="77777777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14:paraId="5FC9CB9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5B933877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39EA0F5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14:paraId="54627860" w14:textId="77777777" w:rsidTr="009A122E">
        <w:tc>
          <w:tcPr>
            <w:tcW w:w="3070" w:type="dxa"/>
          </w:tcPr>
          <w:p w14:paraId="187BE3FB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3E5E541" w14:textId="0B8848DB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E321CB">
              <w:rPr>
                <w:rFonts w:ascii="MS Gothic" w:eastAsia="MS Gothic" w:hAnsi="MS Gothic"/>
              </w:rPr>
            </w:r>
            <w:r w:rsidR="00E321C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598DCFD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6F4E54D5" w14:textId="77777777" w:rsidTr="009A122E">
        <w:tc>
          <w:tcPr>
            <w:tcW w:w="3070" w:type="dxa"/>
          </w:tcPr>
          <w:p w14:paraId="60B0E9FE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7E0D9D6C" w14:textId="065FB608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E321CB">
              <w:rPr>
                <w:rFonts w:ascii="MS Gothic" w:eastAsia="MS Gothic" w:hAnsi="MS Gothic"/>
              </w:rPr>
            </w:r>
            <w:r w:rsidR="00E321C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6B5D248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22D810B" w14:textId="77777777" w:rsidTr="009A122E">
        <w:tc>
          <w:tcPr>
            <w:tcW w:w="3070" w:type="dxa"/>
          </w:tcPr>
          <w:p w14:paraId="2B1965D8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0864C9B1" w14:textId="4B2950CF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E321CB">
              <w:rPr>
                <w:rFonts w:ascii="MS Gothic" w:eastAsia="MS Gothic" w:hAnsi="MS Gothic"/>
              </w:rPr>
            </w:r>
            <w:r w:rsidR="00E321C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1D9A43F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1143FC8" w14:textId="77777777" w:rsidTr="009A122E">
        <w:tc>
          <w:tcPr>
            <w:tcW w:w="3070" w:type="dxa"/>
          </w:tcPr>
          <w:p w14:paraId="66BC4C9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0D28B7A" w14:textId="5C0F1F1C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E321CB">
              <w:rPr>
                <w:rFonts w:ascii="MS Gothic" w:eastAsia="MS Gothic" w:hAnsi="MS Gothic"/>
              </w:rPr>
            </w:r>
            <w:r w:rsidR="00E321C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83DACA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26A5B" w14:textId="77777777" w:rsidR="00C11B7E" w:rsidRDefault="00C11B7E" w:rsidP="00A40A36">
      <w:pPr>
        <w:spacing w:after="200" w:line="276" w:lineRule="auto"/>
        <w:rPr>
          <w:b/>
        </w:rPr>
      </w:pPr>
    </w:p>
    <w:p w14:paraId="5EB0586C" w14:textId="203BBAD2" w:rsidR="00C70A92" w:rsidRPr="00A40A36" w:rsidRDefault="00C11B7E" w:rsidP="00F46611">
      <w:pPr>
        <w:pStyle w:val="Kop1"/>
      </w:pPr>
      <w:r>
        <w:t>GEGEVENS OUDERS/VERZORGERS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14:paraId="2A93CE06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2E3D17A1" w14:textId="77777777" w:rsidR="00A51025" w:rsidRDefault="00A51025"/>
        </w:tc>
        <w:tc>
          <w:tcPr>
            <w:tcW w:w="2795" w:type="dxa"/>
            <w:tcBorders>
              <w:top w:val="single" w:sz="8" w:space="0" w:color="548DD4" w:themeColor="text2" w:themeTint="99"/>
              <w:bottom w:val="nil"/>
              <w:right w:val="nil"/>
            </w:tcBorders>
            <w:shd w:val="clear" w:color="auto" w:fill="B8CCE4" w:themeFill="accent1" w:themeFillTint="66"/>
          </w:tcPr>
          <w:p w14:paraId="78C040A5" w14:textId="77777777"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27CECE3" w14:textId="77777777"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D986628" w14:textId="77777777"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E26EA8" w:rsidRPr="007A2279" w14:paraId="2589CCF1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right w:val="nil"/>
            </w:tcBorders>
          </w:tcPr>
          <w:p w14:paraId="03537D39" w14:textId="0BEAA160" w:rsidR="00E26EA8" w:rsidRPr="007A2279" w:rsidRDefault="00E26EA8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14:paraId="2A5B1AEF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nil"/>
            </w:tcBorders>
          </w:tcPr>
          <w:p w14:paraId="19E71DFF" w14:textId="773E4146" w:rsidR="00E26EA8" w:rsidRPr="007A2279" w:rsidRDefault="00E26EA8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767596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3EA99B2D" w14:textId="77777777" w:rsidTr="00CF303A">
        <w:tc>
          <w:tcPr>
            <w:tcW w:w="2552" w:type="dxa"/>
            <w:tcBorders>
              <w:right w:val="nil"/>
            </w:tcBorders>
          </w:tcPr>
          <w:p w14:paraId="3287FE09" w14:textId="145DFFC0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62979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034B78D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17272C4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2D7319C8" w14:textId="77777777" w:rsidTr="00CF303A">
        <w:tc>
          <w:tcPr>
            <w:tcW w:w="2552" w:type="dxa"/>
            <w:tcBorders>
              <w:bottom w:val="nil"/>
              <w:right w:val="nil"/>
            </w:tcBorders>
          </w:tcPr>
          <w:p w14:paraId="1C11141B" w14:textId="3F44F5E5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nil"/>
              <w:right w:val="nil"/>
            </w:tcBorders>
            <w:tcMar>
              <w:top w:w="57" w:type="dxa"/>
            </w:tcMar>
          </w:tcPr>
          <w:p w14:paraId="563D056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E045591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7539B2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131FD295" w14:textId="77777777" w:rsidTr="00CF303A">
        <w:tc>
          <w:tcPr>
            <w:tcW w:w="2552" w:type="dxa"/>
            <w:tcBorders>
              <w:top w:val="nil"/>
              <w:right w:val="nil"/>
            </w:tcBorders>
          </w:tcPr>
          <w:p w14:paraId="33B0CA80" w14:textId="6FF4B5B2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="00A51025" w:rsidRPr="007A2279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05556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4F1FEE8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CCBA9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4C1C18F4" w14:textId="77777777" w:rsidTr="00CF303A">
        <w:tc>
          <w:tcPr>
            <w:tcW w:w="2552" w:type="dxa"/>
            <w:tcBorders>
              <w:right w:val="nil"/>
            </w:tcBorders>
          </w:tcPr>
          <w:p w14:paraId="75B83D8C" w14:textId="47FCCC28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81E17ED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588A082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5828B06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32B99666" w14:textId="77777777" w:rsidTr="00CF303A">
        <w:tc>
          <w:tcPr>
            <w:tcW w:w="2552" w:type="dxa"/>
            <w:tcBorders>
              <w:right w:val="nil"/>
            </w:tcBorders>
          </w:tcPr>
          <w:p w14:paraId="6CF6362F" w14:textId="6C7A30B7" w:rsidR="005F0B67" w:rsidRPr="007A2279" w:rsidRDefault="005F0B67" w:rsidP="00583B59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5A637C5" w14:textId="2F92CA7B" w:rsidR="005F0B67" w:rsidRPr="007A2279" w:rsidRDefault="005F0B6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54B64533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D81417A" w14:textId="796A6456" w:rsidR="005F0B67" w:rsidRPr="007A2279" w:rsidRDefault="005F0B67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2F6119D5" w14:textId="77777777" w:rsidTr="00CF303A">
        <w:tc>
          <w:tcPr>
            <w:tcW w:w="2552" w:type="dxa"/>
            <w:tcBorders>
              <w:right w:val="nil"/>
            </w:tcBorders>
          </w:tcPr>
          <w:p w14:paraId="7A6EE5A2" w14:textId="64F3279D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8C57F99" w14:textId="0D5964DF" w:rsidR="005F0B67" w:rsidRPr="007A2279" w:rsidRDefault="00CF303A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BBCE840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AD458D8" w14:textId="689FFF5B" w:rsidR="005F0B67" w:rsidRPr="00A54F07" w:rsidRDefault="00CF303A" w:rsidP="004C4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B67" w:rsidRPr="007A2279" w14:paraId="65CD2DC2" w14:textId="77777777" w:rsidTr="00CF303A">
        <w:tc>
          <w:tcPr>
            <w:tcW w:w="2552" w:type="dxa"/>
            <w:tcBorders>
              <w:right w:val="nil"/>
            </w:tcBorders>
          </w:tcPr>
          <w:p w14:paraId="4CC69135" w14:textId="67FC8B5A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71129C4" w14:textId="237DB9B6" w:rsidR="005F0B67" w:rsidRPr="007A2279" w:rsidRDefault="003D5CCD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87BFC07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1CB7827" w14:textId="1E184CD3" w:rsidR="005F0B67" w:rsidRPr="00A54F07" w:rsidRDefault="003D5CCD" w:rsidP="004C4F60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61FE5E56" w14:textId="77777777" w:rsidTr="00CF303A">
        <w:tc>
          <w:tcPr>
            <w:tcW w:w="2552" w:type="dxa"/>
            <w:tcBorders>
              <w:right w:val="nil"/>
            </w:tcBorders>
          </w:tcPr>
          <w:p w14:paraId="71A3830C" w14:textId="2CB71A7C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8E75C98" w14:textId="066A2139" w:rsidR="007A16E0" w:rsidRPr="007A2279" w:rsidRDefault="007A16E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4ED80929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0E450D8" w14:textId="308945C0" w:rsidR="007A16E0" w:rsidRPr="007A2279" w:rsidRDefault="007A16E0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4009BE18" w14:textId="77777777" w:rsidTr="00CF303A">
        <w:tc>
          <w:tcPr>
            <w:tcW w:w="2552" w:type="dxa"/>
            <w:tcBorders>
              <w:right w:val="nil"/>
            </w:tcBorders>
          </w:tcPr>
          <w:p w14:paraId="1D231D54" w14:textId="0AF8FD4F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6728D59D" w14:textId="73395883" w:rsidR="007A16E0" w:rsidRPr="007A2279" w:rsidRDefault="007A16E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497DE6D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13CAEC5" w14:textId="0D1A7ABF" w:rsidR="007A16E0" w:rsidRPr="007A2279" w:rsidRDefault="007A16E0" w:rsidP="004C4F6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1C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14:paraId="14CB9FEC" w14:textId="68A3F3A8" w:rsidR="00705663" w:rsidRDefault="00705663"/>
    <w:p w14:paraId="62C2E48B" w14:textId="77777777" w:rsidR="00705663" w:rsidRPr="0076491F" w:rsidRDefault="0076491F">
      <w:pPr>
        <w:rPr>
          <w:b/>
        </w:rPr>
      </w:pPr>
      <w:r>
        <w:rPr>
          <w:b/>
        </w:rPr>
        <w:lastRenderedPageBreak/>
        <w:t>Adres (indien afwijkend van kind)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="00705663" w:rsidRPr="007A2279" w14:paraId="795B239A" w14:textId="77777777" w:rsidTr="006C7CD6">
        <w:tc>
          <w:tcPr>
            <w:tcW w:w="2552" w:type="dxa"/>
            <w:tcBorders>
              <w:right w:val="nil"/>
            </w:tcBorders>
          </w:tcPr>
          <w:p w14:paraId="69C69118" w14:textId="5C6667C5" w:rsidR="00705663" w:rsidRPr="007A2279" w:rsidRDefault="006C7CD6" w:rsidP="004C4F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1B93571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3943DCDC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B7CAF39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05663" w:rsidRPr="007A2279" w14:paraId="265A85EB" w14:textId="77777777" w:rsidTr="006C7CD6">
        <w:tc>
          <w:tcPr>
            <w:tcW w:w="2552" w:type="dxa"/>
            <w:tcBorders>
              <w:right w:val="nil"/>
            </w:tcBorders>
          </w:tcPr>
          <w:p w14:paraId="3871BB90" w14:textId="528A3A98" w:rsidR="00705663" w:rsidRPr="007A2279" w:rsidRDefault="006C7CD6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E355D73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604EF252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4FB32335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14:paraId="65CF0429" w14:textId="77777777" w:rsidR="00267939" w:rsidRPr="00267939" w:rsidRDefault="00267939" w:rsidP="00267939"/>
    <w:p w14:paraId="050A9EEB" w14:textId="77777777" w:rsidR="00705663" w:rsidRDefault="00705663"/>
    <w:p w14:paraId="037F62D5" w14:textId="77777777" w:rsidR="006479B2" w:rsidRDefault="006479B2"/>
    <w:p w14:paraId="48FF4777" w14:textId="77777777"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14:paraId="4B36876B" w14:textId="77777777" w:rsidTr="00E26EA8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14:paraId="04658204" w14:textId="77777777" w:rsidR="00583B59" w:rsidRDefault="00583B59" w:rsidP="004C4F60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nil"/>
            </w:tcBorders>
          </w:tcPr>
          <w:p w14:paraId="45398881" w14:textId="77777777" w:rsidR="00583B59" w:rsidRDefault="00045150" w:rsidP="004C4F60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E321CB">
              <w:rPr>
                <w:rFonts w:cs="Arial"/>
              </w:rPr>
            </w:r>
            <w:r w:rsidR="00E321CB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14:paraId="05F5E373" w14:textId="77777777" w:rsidR="00583B59" w:rsidRDefault="00583B59" w:rsidP="00583B59"/>
    <w:p w14:paraId="45236282" w14:textId="77777777"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14:paraId="0597C030" w14:textId="77777777" w:rsidTr="00F20062">
        <w:tc>
          <w:tcPr>
            <w:tcW w:w="4361" w:type="dxa"/>
            <w:tcMar>
              <w:top w:w="113" w:type="dxa"/>
              <w:bottom w:w="28" w:type="dxa"/>
            </w:tcMar>
          </w:tcPr>
          <w:p w14:paraId="7986E3C0" w14:textId="77777777"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14:paraId="46DC2460" w14:textId="77777777" w:rsidR="00967A3A" w:rsidRDefault="00967A3A" w:rsidP="004C4F60"/>
        </w:tc>
        <w:tc>
          <w:tcPr>
            <w:tcW w:w="4502" w:type="dxa"/>
            <w:tcMar>
              <w:top w:w="113" w:type="dxa"/>
              <w:bottom w:w="28" w:type="dxa"/>
            </w:tcMar>
          </w:tcPr>
          <w:p w14:paraId="066C58CF" w14:textId="77777777" w:rsidR="00967A3A" w:rsidRDefault="00AA1015" w:rsidP="004C4F60">
            <w:r>
              <w:t>Datum</w:t>
            </w:r>
            <w:r w:rsidR="00967A3A">
              <w:t>:</w:t>
            </w:r>
          </w:p>
        </w:tc>
      </w:tr>
      <w:tr w:rsidR="00967A3A" w14:paraId="396F4C52" w14:textId="77777777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9B4B3C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4609D13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76B0F3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01C5A961" w14:textId="77777777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DCFAACB" w14:textId="77777777"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14:paraId="22D8391D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4761298C" w14:textId="77777777" w:rsidR="00967A3A" w:rsidRDefault="00967A3A" w:rsidP="004C4F60">
            <w:r>
              <w:t>Naam van ouder / verzorger 2:</w:t>
            </w:r>
          </w:p>
          <w:p w14:paraId="5C13E1AE" w14:textId="54BF3BAC" w:rsidR="00A207CF" w:rsidRDefault="00A207CF" w:rsidP="004C4F60"/>
        </w:tc>
      </w:tr>
      <w:tr w:rsidR="00967A3A" w14:paraId="620A4449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6FFA79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8CBF111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2EBFB08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7F0526E5" w14:textId="77777777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EEA9164" w14:textId="77777777" w:rsidR="00967A3A" w:rsidRDefault="00967A3A">
            <w:r>
              <w:t>Handtekening:</w:t>
            </w:r>
          </w:p>
        </w:tc>
        <w:tc>
          <w:tcPr>
            <w:tcW w:w="425" w:type="dxa"/>
          </w:tcPr>
          <w:p w14:paraId="47D8803F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7BCBF56" w14:textId="77777777" w:rsidR="00967A3A" w:rsidRDefault="00967A3A" w:rsidP="004C4F60">
            <w:r>
              <w:t>Handtekening:</w:t>
            </w:r>
          </w:p>
        </w:tc>
      </w:tr>
      <w:tr w:rsidR="00967A3A" w14:paraId="6B513F97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03B22B89" w14:textId="77777777" w:rsidR="00967A3A" w:rsidRDefault="00967A3A"/>
          <w:p w14:paraId="653CE27C" w14:textId="77777777" w:rsidR="00967A3A" w:rsidRDefault="00967A3A"/>
          <w:p w14:paraId="6BC9A655" w14:textId="77777777" w:rsidR="00967A3A" w:rsidRDefault="00967A3A"/>
        </w:tc>
        <w:tc>
          <w:tcPr>
            <w:tcW w:w="425" w:type="dxa"/>
          </w:tcPr>
          <w:p w14:paraId="31FEEB50" w14:textId="77777777"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B962D36" w14:textId="77777777" w:rsidR="00967A3A" w:rsidRDefault="00967A3A"/>
        </w:tc>
      </w:tr>
    </w:tbl>
    <w:p w14:paraId="27016EEE" w14:textId="77777777"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3D505" w14:textId="77777777" w:rsidR="00E321CB" w:rsidRDefault="00E321CB" w:rsidP="009D66C4">
      <w:r>
        <w:separator/>
      </w:r>
    </w:p>
  </w:endnote>
  <w:endnote w:type="continuationSeparator" w:id="0">
    <w:p w14:paraId="474E47C2" w14:textId="77777777" w:rsidR="00E321CB" w:rsidRDefault="00E321CB" w:rsidP="009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1CF8" w14:textId="77777777" w:rsidR="00E321CB" w:rsidRDefault="00E321CB" w:rsidP="009D66C4">
      <w:r>
        <w:separator/>
      </w:r>
    </w:p>
  </w:footnote>
  <w:footnote w:type="continuationSeparator" w:id="0">
    <w:p w14:paraId="2A458FE6" w14:textId="77777777" w:rsidR="00E321CB" w:rsidRDefault="00E321CB" w:rsidP="009D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1"/>
    <w:rsid w:val="00042635"/>
    <w:rsid w:val="00045150"/>
    <w:rsid w:val="000876FA"/>
    <w:rsid w:val="001C045C"/>
    <w:rsid w:val="001C2319"/>
    <w:rsid w:val="00214460"/>
    <w:rsid w:val="00267939"/>
    <w:rsid w:val="0029200A"/>
    <w:rsid w:val="002A2DD0"/>
    <w:rsid w:val="002F2F46"/>
    <w:rsid w:val="00300846"/>
    <w:rsid w:val="00334398"/>
    <w:rsid w:val="00352054"/>
    <w:rsid w:val="003D5CCD"/>
    <w:rsid w:val="003E11CB"/>
    <w:rsid w:val="00405211"/>
    <w:rsid w:val="0047021E"/>
    <w:rsid w:val="004C4F60"/>
    <w:rsid w:val="004E6977"/>
    <w:rsid w:val="005047B7"/>
    <w:rsid w:val="005151A0"/>
    <w:rsid w:val="005310E1"/>
    <w:rsid w:val="00583B59"/>
    <w:rsid w:val="005C53EE"/>
    <w:rsid w:val="005F0B67"/>
    <w:rsid w:val="006166A8"/>
    <w:rsid w:val="006479B2"/>
    <w:rsid w:val="006C7CD6"/>
    <w:rsid w:val="006E4225"/>
    <w:rsid w:val="00705663"/>
    <w:rsid w:val="0076491F"/>
    <w:rsid w:val="007A16E0"/>
    <w:rsid w:val="007A2279"/>
    <w:rsid w:val="007B3AA7"/>
    <w:rsid w:val="007D428A"/>
    <w:rsid w:val="00802709"/>
    <w:rsid w:val="008944D7"/>
    <w:rsid w:val="00894F99"/>
    <w:rsid w:val="008C31BA"/>
    <w:rsid w:val="009014B6"/>
    <w:rsid w:val="00916EEF"/>
    <w:rsid w:val="00935D3D"/>
    <w:rsid w:val="00967A3A"/>
    <w:rsid w:val="00983488"/>
    <w:rsid w:val="009A122E"/>
    <w:rsid w:val="009D66C4"/>
    <w:rsid w:val="009E5A71"/>
    <w:rsid w:val="00A207CF"/>
    <w:rsid w:val="00A40A36"/>
    <w:rsid w:val="00A51025"/>
    <w:rsid w:val="00A54F07"/>
    <w:rsid w:val="00AA1015"/>
    <w:rsid w:val="00AA613B"/>
    <w:rsid w:val="00AC4E7E"/>
    <w:rsid w:val="00AD2B0E"/>
    <w:rsid w:val="00AD2B70"/>
    <w:rsid w:val="00B03A29"/>
    <w:rsid w:val="00B22455"/>
    <w:rsid w:val="00B3646D"/>
    <w:rsid w:val="00B50793"/>
    <w:rsid w:val="00B7440B"/>
    <w:rsid w:val="00BB6634"/>
    <w:rsid w:val="00BF6B64"/>
    <w:rsid w:val="00C11B7E"/>
    <w:rsid w:val="00C304BB"/>
    <w:rsid w:val="00C35BC2"/>
    <w:rsid w:val="00C70A92"/>
    <w:rsid w:val="00C95F84"/>
    <w:rsid w:val="00CA230D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321CB"/>
    <w:rsid w:val="00E44D18"/>
    <w:rsid w:val="00E5264F"/>
    <w:rsid w:val="00EC5CFB"/>
    <w:rsid w:val="00ED086A"/>
    <w:rsid w:val="00F20062"/>
    <w:rsid w:val="00F40031"/>
    <w:rsid w:val="00F4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66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66C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D66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66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469B-9E97-4B31-BE5B-1F44178F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93CCE397</Template>
  <TotalTime>120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t.meijers</dc:creator>
  <cp:lastModifiedBy>Petra Rutten</cp:lastModifiedBy>
  <cp:revision>8</cp:revision>
  <cp:lastPrinted>2020-01-22T10:02:00Z</cp:lastPrinted>
  <dcterms:created xsi:type="dcterms:W3CDTF">2020-01-22T09:42:00Z</dcterms:created>
  <dcterms:modified xsi:type="dcterms:W3CDTF">2020-01-22T11:43:00Z</dcterms:modified>
</cp:coreProperties>
</file>